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9" w:rsidRPr="006139AF" w:rsidRDefault="00C97B99" w:rsidP="00506229">
      <w:pPr>
        <w:pStyle w:val="NormalWeb"/>
        <w:rPr>
          <w:strike/>
        </w:rPr>
      </w:pPr>
      <w:r>
        <w:t>Сеть универсамов «Авоська» работает только с проверенными поставщиками и производителями.</w:t>
      </w:r>
    </w:p>
    <w:p w:rsidR="00C97B99" w:rsidRPr="00506229" w:rsidRDefault="00C97B99" w:rsidP="005062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6229">
        <w:rPr>
          <w:rStyle w:val="blk"/>
          <w:rFonts w:ascii="Times New Roman" w:hAnsi="Times New Roman"/>
          <w:b/>
        </w:rPr>
        <w:t>Условия отбора контрагента для заключения договора поставки</w:t>
      </w:r>
    </w:p>
    <w:p w:rsidR="00C97B99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Поставщик не имеет задолженностей по налогам и сборам (предоставляется справка ФНС об отсутствии задолженности);</w:t>
      </w:r>
    </w:p>
    <w:p w:rsidR="00C97B99" w:rsidRDefault="00C97B99" w:rsidP="005062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B2C78">
        <w:rPr>
          <w:rFonts w:ascii="Times New Roman" w:hAnsi="Times New Roman"/>
          <w:sz w:val="24"/>
          <w:szCs w:val="24"/>
          <w:lang w:eastAsia="ru-RU"/>
        </w:rPr>
        <w:t>Поставщик зарегистрирован в установленном порядке в качестве юридического лица или индивидуального предпринимателя;</w:t>
      </w:r>
    </w:p>
    <w:p w:rsidR="00C97B99" w:rsidRPr="00AB2C78" w:rsidRDefault="00C97B99" w:rsidP="005062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B2C78">
        <w:rPr>
          <w:rFonts w:ascii="Times New Roman" w:hAnsi="Times New Roman"/>
          <w:sz w:val="24"/>
          <w:szCs w:val="24"/>
          <w:lang w:eastAsia="ru-RU"/>
        </w:rPr>
        <w:t>Поставщик не находится в стадии ликвидации;</w:t>
      </w:r>
    </w:p>
    <w:p w:rsidR="00C97B99" w:rsidRPr="00AB2C78" w:rsidRDefault="00C97B99" w:rsidP="005062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B2C78">
        <w:rPr>
          <w:rFonts w:ascii="Times New Roman" w:hAnsi="Times New Roman"/>
          <w:sz w:val="24"/>
          <w:szCs w:val="24"/>
          <w:lang w:eastAsia="ru-RU"/>
        </w:rPr>
        <w:t>В отношении Поставщика не введены (не открыты) процедуры банкротства;</w:t>
      </w:r>
    </w:p>
    <w:p w:rsidR="00C97B99" w:rsidRPr="00AB2C78" w:rsidRDefault="00C97B99" w:rsidP="005062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B2C78">
        <w:rPr>
          <w:rFonts w:ascii="Times New Roman" w:hAnsi="Times New Roman"/>
          <w:sz w:val="24"/>
          <w:szCs w:val="24"/>
          <w:lang w:eastAsia="ru-RU"/>
        </w:rPr>
        <w:t>Отсутствие фактов неисполнения или ненадлежащего исполнения Поставщиком принятых на себя обязательств перед Компанией или другими участниками рынка;</w:t>
      </w:r>
    </w:p>
    <w:p w:rsidR="00C97B99" w:rsidRPr="00506229" w:rsidRDefault="00C97B99" w:rsidP="0050622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B2C78">
        <w:rPr>
          <w:rFonts w:ascii="Times New Roman" w:hAnsi="Times New Roman"/>
          <w:sz w:val="24"/>
          <w:szCs w:val="24"/>
          <w:lang w:eastAsia="ru-RU"/>
        </w:rPr>
        <w:t>Отсутствие информации о нарушении требований законодательства, обязательных для исполнения Поставщиком</w:t>
      </w:r>
    </w:p>
    <w:p w:rsidR="00C97B99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Поставщик осуществляет  доставку товара в магазины и распределительный центр Сети в соответствии с согласованным графиком заказов/поставок товара.</w:t>
      </w:r>
    </w:p>
    <w:p w:rsidR="00C97B99" w:rsidRPr="00AB2C78" w:rsidRDefault="00C97B99" w:rsidP="005062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B2C78">
        <w:rPr>
          <w:rFonts w:ascii="Times New Roman" w:hAnsi="Times New Roman"/>
          <w:b/>
          <w:sz w:val="24"/>
          <w:szCs w:val="24"/>
          <w:lang w:eastAsia="ru-RU"/>
        </w:rPr>
        <w:t>Условия отбора товаров для поставки в торговую сеть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 должен быть известен покупателю и пользоваться высоким спросом</w:t>
      </w:r>
      <w:r w:rsidRPr="00226EFA">
        <w:rPr>
          <w:rFonts w:ascii="Times New Roman" w:hAnsi="Times New Roman"/>
          <w:sz w:val="24"/>
          <w:szCs w:val="24"/>
          <w:lang w:eastAsia="ru-RU"/>
        </w:rPr>
        <w:t>;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Цены поставки являются конкурентоспособными, т.е. удовлетворяет требованиям покупателей по цене;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Качество товара соответствует нормам, является постоянным и безусловным;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Товар фасован поставщиком либо Производителем</w:t>
      </w:r>
      <w:r>
        <w:rPr>
          <w:rFonts w:ascii="Times New Roman" w:hAnsi="Times New Roman"/>
          <w:sz w:val="24"/>
          <w:szCs w:val="24"/>
          <w:lang w:eastAsia="ru-RU"/>
        </w:rPr>
        <w:t>, маркировка и упаковка товара соответствует действующему законодательству</w:t>
      </w:r>
      <w:r w:rsidRPr="00226EFA">
        <w:rPr>
          <w:rFonts w:ascii="Times New Roman" w:hAnsi="Times New Roman"/>
          <w:sz w:val="24"/>
          <w:szCs w:val="24"/>
          <w:lang w:eastAsia="ru-RU"/>
        </w:rPr>
        <w:t>;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Количество вложений в коллективную упаковку позволяет поддерживать высокую оборачиваемость товара;</w:t>
      </w:r>
    </w:p>
    <w:p w:rsidR="00C97B99" w:rsidRPr="00226EFA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Наличие штрих-кода на товаре;</w:t>
      </w:r>
    </w:p>
    <w:p w:rsidR="00C97B99" w:rsidRDefault="00C97B99" w:rsidP="0050622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226EFA">
        <w:rPr>
          <w:rFonts w:ascii="Times New Roman" w:hAnsi="Times New Roman"/>
          <w:sz w:val="24"/>
          <w:szCs w:val="24"/>
          <w:lang w:eastAsia="ru-RU"/>
        </w:rPr>
        <w:t>Поставка продукции со сроками годности не ниже 95%;</w:t>
      </w:r>
    </w:p>
    <w:p w:rsidR="00C97B99" w:rsidRPr="00E777BE" w:rsidRDefault="00C97B99" w:rsidP="005062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777BE">
        <w:rPr>
          <w:rFonts w:ascii="Times New Roman" w:hAnsi="Times New Roman"/>
          <w:b/>
          <w:sz w:val="24"/>
          <w:szCs w:val="24"/>
          <w:lang w:eastAsia="ru-RU"/>
        </w:rPr>
        <w:t>Основания отказа от сотрудничества с конкретным Поставщиком:</w:t>
      </w:r>
    </w:p>
    <w:p w:rsidR="00C97B99" w:rsidRPr="00E777BE" w:rsidRDefault="00C97B99" w:rsidP="0050622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97B99" w:rsidRPr="00E777BE" w:rsidRDefault="00C97B99" w:rsidP="006139A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BE">
        <w:rPr>
          <w:rFonts w:ascii="Times New Roman" w:hAnsi="Times New Roman"/>
          <w:sz w:val="24"/>
          <w:szCs w:val="24"/>
          <w:lang w:eastAsia="ru-RU"/>
        </w:rPr>
        <w:t xml:space="preserve">Несоответствие Поставщика одному или нескольким критериям отбора контрагента, установленным выше. </w:t>
      </w:r>
    </w:p>
    <w:p w:rsidR="00C97B99" w:rsidRPr="006139AF" w:rsidRDefault="00C97B99" w:rsidP="006139A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BE">
        <w:rPr>
          <w:rFonts w:ascii="Times New Roman" w:hAnsi="Times New Roman"/>
          <w:sz w:val="24"/>
          <w:szCs w:val="24"/>
          <w:lang w:eastAsia="ru-RU"/>
        </w:rPr>
        <w:t>Несоответствие товара предлагаемого Поставщиком, одному или нескольким критериям отбора товара</w:t>
      </w:r>
      <w:r w:rsidRPr="006139AF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743200">
        <w:rPr>
          <w:rFonts w:ascii="Times New Roman" w:hAnsi="Times New Roman"/>
          <w:sz w:val="24"/>
          <w:szCs w:val="24"/>
          <w:lang w:eastAsia="ru-RU"/>
        </w:rPr>
        <w:t>установленным выше</w:t>
      </w:r>
      <w:r w:rsidRPr="00613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97B99" w:rsidRDefault="00C97B99" w:rsidP="006139AF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7BE">
        <w:rPr>
          <w:rFonts w:ascii="Times New Roman" w:hAnsi="Times New Roman"/>
          <w:sz w:val="24"/>
          <w:szCs w:val="24"/>
          <w:lang w:eastAsia="ru-RU"/>
        </w:rPr>
        <w:t xml:space="preserve">Наполненность ассортиментной матрицы на момент обращения Поставщика (такие же (или аналогичные) товары поставляются Компании в достаточном объеме другими Поставщиками). </w:t>
      </w:r>
    </w:p>
    <w:p w:rsidR="00C97B99" w:rsidRDefault="00C97B99" w:rsidP="00272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B99" w:rsidRPr="0027231A" w:rsidRDefault="00C97B99" w:rsidP="00272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Для того, что бы стать Поставщиком сети универсамов «Авоська» необходимо изучить условия и требования сети, типовой договор поставки товара. </w:t>
      </w:r>
      <w:r w:rsidRPr="0027231A">
        <w:rPr>
          <w:rFonts w:ascii="Times New Roman" w:hAnsi="Times New Roman"/>
          <w:sz w:val="24"/>
          <w:szCs w:val="24"/>
          <w:lang w:eastAsia="ru-RU"/>
        </w:rPr>
        <w:t>С типовой формой договора вы можете ознакомиться здесь:</w:t>
      </w:r>
    </w:p>
    <w:p w:rsidR="00C97B99" w:rsidRPr="0027231A" w:rsidRDefault="00C97B99" w:rsidP="00272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2723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Типовой договор поставки товара</w:t>
        </w:r>
      </w:hyperlink>
    </w:p>
    <w:p w:rsidR="00C97B99" w:rsidRPr="0027231A" w:rsidRDefault="00C97B99" w:rsidP="00272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2723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№1 к договору поставки</w:t>
        </w:r>
      </w:hyperlink>
    </w:p>
    <w:p w:rsidR="00C97B99" w:rsidRPr="0027231A" w:rsidRDefault="00C97B99" w:rsidP="00272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2723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Приложение №2 к договору поставки</w:t>
        </w:r>
      </w:hyperlink>
    </w:p>
    <w:p w:rsidR="00C97B99" w:rsidRDefault="00C97B99" w:rsidP="0027231A">
      <w:pPr>
        <w:spacing w:before="100" w:beforeAutospacing="1" w:after="100" w:afterAutospacing="1" w:line="240" w:lineRule="auto"/>
      </w:pPr>
      <w:r w:rsidRPr="0027231A">
        <w:rPr>
          <w:rFonts w:ascii="Times New Roman" w:hAnsi="Times New Roman"/>
          <w:sz w:val="24"/>
          <w:szCs w:val="24"/>
          <w:lang w:eastAsia="ru-RU"/>
        </w:rPr>
        <w:t>Договор поставки заключается от 3-х месяцев до 1 года.</w:t>
      </w:r>
      <w:r w:rsidRPr="0027231A">
        <w:t xml:space="preserve"> </w:t>
      </w:r>
    </w:p>
    <w:p w:rsidR="00C97B99" w:rsidRPr="0027231A" w:rsidRDefault="00C97B99" w:rsidP="0027231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t xml:space="preserve">В случае Вашего согласия с условиями, перечисленными выше, Вам нужно направить в адрес Торговой сети коммерческое предложение (оферту) через специальную форму на сайте. </w:t>
      </w:r>
      <w:hyperlink r:id="rId8" w:history="1">
        <w:r>
          <w:rPr>
            <w:rStyle w:val="Hyperlink"/>
          </w:rPr>
          <w:t>Перейти</w:t>
        </w:r>
      </w:hyperlink>
    </w:p>
    <w:p w:rsidR="00C97B99" w:rsidRDefault="00C97B99" w:rsidP="00506229"/>
    <w:sectPr w:rsidR="00C97B99" w:rsidSect="002723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276"/>
    <w:multiLevelType w:val="multilevel"/>
    <w:tmpl w:val="3CC0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326FB"/>
    <w:multiLevelType w:val="multilevel"/>
    <w:tmpl w:val="2B70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FA"/>
    <w:rsid w:val="00226EFA"/>
    <w:rsid w:val="0027231A"/>
    <w:rsid w:val="002A601A"/>
    <w:rsid w:val="003A0EB0"/>
    <w:rsid w:val="003B6880"/>
    <w:rsid w:val="00506229"/>
    <w:rsid w:val="006139AF"/>
    <w:rsid w:val="00743200"/>
    <w:rsid w:val="00886210"/>
    <w:rsid w:val="00932A3D"/>
    <w:rsid w:val="00AB2C78"/>
    <w:rsid w:val="00AC04D9"/>
    <w:rsid w:val="00C2796F"/>
    <w:rsid w:val="00C97B99"/>
    <w:rsid w:val="00CB61B4"/>
    <w:rsid w:val="00E71FF5"/>
    <w:rsid w:val="00E7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26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26EFA"/>
    <w:rPr>
      <w:rFonts w:cs="Times New Roman"/>
      <w:b/>
      <w:bCs/>
    </w:rPr>
  </w:style>
  <w:style w:type="character" w:customStyle="1" w:styleId="blk">
    <w:name w:val="blk"/>
    <w:basedOn w:val="DefaultParagraphFont"/>
    <w:uiPriority w:val="99"/>
    <w:rsid w:val="00226E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2C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23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voska.ru/provider/off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voska.ru/provider/how-to/Attachment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voska.ru/provider/how-to/Attachment_1.doc" TargetMode="External"/><Relationship Id="rId5" Type="http://schemas.openxmlformats.org/officeDocument/2006/relationships/hyperlink" Target="http://web.avoska.ru/provider/how-to/Standart_contract_2017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408</Words>
  <Characters>2331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a.vlasenko</dc:creator>
  <cp:keywords/>
  <dc:description/>
  <cp:lastModifiedBy>root</cp:lastModifiedBy>
  <cp:revision>3</cp:revision>
  <cp:lastPrinted>2016-07-21T13:02:00Z</cp:lastPrinted>
  <dcterms:created xsi:type="dcterms:W3CDTF">2016-07-22T06:38:00Z</dcterms:created>
  <dcterms:modified xsi:type="dcterms:W3CDTF">2017-01-31T14:14:00Z</dcterms:modified>
</cp:coreProperties>
</file>